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512D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00501C6B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1C5EEC05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p w14:paraId="009149AC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20BF" w14:paraId="083B0101" w14:textId="77777777">
        <w:tc>
          <w:tcPr>
            <w:tcW w:w="1080" w:type="dxa"/>
            <w:vAlign w:val="center"/>
          </w:tcPr>
          <w:p w14:paraId="60C402C8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AAB8E71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43001-38/2021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E05D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2847DEA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DF2CF6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FCCA0A1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A-175/21 G</w:t>
            </w:r>
            <w:r w:rsidR="00424A5A" w:rsidRPr="009220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20BF" w14:paraId="1B3E061E" w14:textId="77777777">
        <w:tc>
          <w:tcPr>
            <w:tcW w:w="1080" w:type="dxa"/>
            <w:vAlign w:val="center"/>
          </w:tcPr>
          <w:p w14:paraId="5AA245E6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E606DC9" w14:textId="77777777" w:rsidR="00424A5A" w:rsidRPr="009220BF" w:rsidRDefault="00AE05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07</w:t>
            </w:r>
            <w:r w:rsidR="009220BF" w:rsidRPr="009220BF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74607AB4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503E8E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57CAE79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2431-21-000243/0</w:t>
            </w:r>
          </w:p>
        </w:tc>
      </w:tr>
    </w:tbl>
    <w:p w14:paraId="357D5C2E" w14:textId="77777777" w:rsidR="00424A5A" w:rsidRPr="009220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5461BCB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0DA4EE60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p w14:paraId="0B599220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0647806A" w14:textId="77777777" w:rsidR="00E813F4" w:rsidRPr="009220BF" w:rsidRDefault="00E813F4" w:rsidP="00E813F4">
      <w:pPr>
        <w:rPr>
          <w:rFonts w:ascii="Tahoma" w:hAnsi="Tahoma" w:cs="Tahoma"/>
          <w:sz w:val="20"/>
          <w:szCs w:val="20"/>
        </w:rPr>
      </w:pPr>
    </w:p>
    <w:p w14:paraId="00160B20" w14:textId="77777777" w:rsidR="00E813F4" w:rsidRPr="009220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8B568F8" w14:textId="77777777" w:rsidR="00E813F4" w:rsidRPr="009220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288E197" w14:textId="77777777" w:rsidR="00E813F4" w:rsidRPr="009220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20BF" w14:paraId="33A5D164" w14:textId="77777777">
        <w:tc>
          <w:tcPr>
            <w:tcW w:w="9288" w:type="dxa"/>
          </w:tcPr>
          <w:p w14:paraId="284329C2" w14:textId="77777777" w:rsidR="00E813F4" w:rsidRPr="009220BF" w:rsidRDefault="009220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220BF">
              <w:rPr>
                <w:rFonts w:ascii="Tahoma" w:hAnsi="Tahoma" w:cs="Tahoma"/>
                <w:b/>
                <w:szCs w:val="20"/>
              </w:rPr>
              <w:t>Rekonstrukcija reg. ceste R3-744/2346 Štore – Svetina – Laško, od km 0+620 do km 2+123</w:t>
            </w:r>
          </w:p>
        </w:tc>
      </w:tr>
    </w:tbl>
    <w:p w14:paraId="7B5EC1F7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D441C5C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900EA89" w14:textId="77777777" w:rsidR="009220BF" w:rsidRPr="00704845" w:rsidRDefault="009220BF" w:rsidP="009220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4845">
        <w:rPr>
          <w:rFonts w:ascii="Tahoma" w:hAnsi="Tahoma" w:cs="Tahoma"/>
          <w:b/>
          <w:color w:val="333333"/>
          <w:sz w:val="20"/>
          <w:szCs w:val="20"/>
          <w:lang w:eastAsia="sl-SI"/>
        </w:rPr>
        <w:t>JN006015/2021-B01 - A-175/21; datum objave: 03.09.2021</w:t>
      </w:r>
    </w:p>
    <w:p w14:paraId="73326002" w14:textId="77777777" w:rsidR="00E813F4" w:rsidRPr="00704845" w:rsidRDefault="009220B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AE05DD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AE05DD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4B23FC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E05DD"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14:paraId="6E9A2F8D" w14:textId="77777777" w:rsidR="00E813F4" w:rsidRPr="00AE05D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E05DD">
        <w:rPr>
          <w:rFonts w:ascii="Tahoma" w:hAnsi="Tahoma" w:cs="Tahoma"/>
          <w:b/>
          <w:szCs w:val="20"/>
        </w:rPr>
        <w:t>Vprašanje:</w:t>
      </w:r>
    </w:p>
    <w:p w14:paraId="2C1F13C2" w14:textId="77777777" w:rsidR="00E813F4" w:rsidRPr="00AE05DD" w:rsidRDefault="00E813F4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F45C3BB" w14:textId="77777777" w:rsidR="00704845" w:rsidRDefault="00AE05DD" w:rsidP="009220B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E05D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E05DD">
        <w:rPr>
          <w:rFonts w:ascii="Tahoma" w:hAnsi="Tahoma" w:cs="Tahoma"/>
          <w:color w:val="333333"/>
          <w:szCs w:val="20"/>
        </w:rPr>
        <w:br/>
      </w:r>
      <w:r w:rsidRPr="00AE05DD">
        <w:rPr>
          <w:rFonts w:ascii="Tahoma" w:hAnsi="Tahoma" w:cs="Tahoma"/>
          <w:color w:val="333333"/>
          <w:szCs w:val="20"/>
        </w:rPr>
        <w:br/>
      </w:r>
      <w:r w:rsidRPr="00AE05DD">
        <w:rPr>
          <w:rFonts w:ascii="Tahoma" w:hAnsi="Tahoma" w:cs="Tahoma"/>
          <w:color w:val="333333"/>
          <w:szCs w:val="20"/>
          <w:shd w:val="clear" w:color="auto" w:fill="FFFFFF"/>
        </w:rPr>
        <w:t>Naprošamo za podaljšanje oddaje javnega naročila.</w:t>
      </w:r>
      <w:r w:rsidRPr="00AE05DD">
        <w:rPr>
          <w:rFonts w:ascii="Tahoma" w:hAnsi="Tahoma" w:cs="Tahoma"/>
          <w:color w:val="333333"/>
          <w:szCs w:val="20"/>
        </w:rPr>
        <w:br/>
      </w:r>
      <w:r w:rsidRPr="00AE05DD">
        <w:rPr>
          <w:rFonts w:ascii="Tahoma" w:hAnsi="Tahoma" w:cs="Tahoma"/>
          <w:color w:val="333333"/>
          <w:szCs w:val="20"/>
        </w:rPr>
        <w:br/>
      </w:r>
      <w:proofErr w:type="spellStart"/>
      <w:r w:rsidRPr="00AE05DD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AE05DD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7272B6FF" w14:textId="77777777" w:rsidR="00AE05DD" w:rsidRPr="00AE05DD" w:rsidRDefault="00AE05DD" w:rsidP="009220B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5E33B37" w14:textId="77777777" w:rsidR="004B23FC" w:rsidRPr="00AE05DD" w:rsidRDefault="004B23FC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9637A14" w14:textId="77777777" w:rsidR="00E813F4" w:rsidRPr="00AE05DD" w:rsidRDefault="00E813F4" w:rsidP="009220BF">
      <w:pPr>
        <w:pStyle w:val="BodyText2"/>
        <w:jc w:val="left"/>
        <w:rPr>
          <w:rFonts w:ascii="Tahoma" w:hAnsi="Tahoma" w:cs="Tahoma"/>
          <w:b/>
          <w:szCs w:val="20"/>
        </w:rPr>
      </w:pPr>
      <w:r w:rsidRPr="00AE05DD">
        <w:rPr>
          <w:rFonts w:ascii="Tahoma" w:hAnsi="Tahoma" w:cs="Tahoma"/>
          <w:b/>
          <w:szCs w:val="20"/>
        </w:rPr>
        <w:t>Odgovor:</w:t>
      </w:r>
    </w:p>
    <w:p w14:paraId="056E2059" w14:textId="77777777" w:rsidR="00E813F4" w:rsidRPr="00AE05D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3FCE88" w14:textId="7C3F3C4C" w:rsidR="00504612" w:rsidRPr="00AE05DD" w:rsidRDefault="00504612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ne </w:t>
      </w:r>
      <w:r w:rsidR="00CE680E">
        <w:rPr>
          <w:rFonts w:ascii="Tahoma" w:hAnsi="Tahoma" w:cs="Tahoma"/>
          <w:sz w:val="20"/>
          <w:szCs w:val="20"/>
        </w:rPr>
        <w:t>bo podaljšal</w:t>
      </w:r>
      <w:r>
        <w:rPr>
          <w:rFonts w:ascii="Tahoma" w:hAnsi="Tahoma" w:cs="Tahoma"/>
          <w:sz w:val="20"/>
          <w:szCs w:val="20"/>
        </w:rPr>
        <w:t xml:space="preserve"> roka za oddajo ponudbe.</w:t>
      </w:r>
      <w:bookmarkEnd w:id="0"/>
    </w:p>
    <w:sectPr w:rsidR="00504612" w:rsidRPr="00AE0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D834A" w14:textId="77777777" w:rsidR="00BE6AF0" w:rsidRDefault="00BE6AF0">
      <w:r>
        <w:separator/>
      </w:r>
    </w:p>
  </w:endnote>
  <w:endnote w:type="continuationSeparator" w:id="0">
    <w:p w14:paraId="630B3889" w14:textId="77777777" w:rsidR="00BE6AF0" w:rsidRDefault="00BE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D78B" w14:textId="77777777" w:rsidR="009220BF" w:rsidRDefault="0092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862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4E5694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06A68A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3E494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98EFF5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DE77E4E" w14:textId="465AC49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E680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00494B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AC94A9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4E076" w14:textId="77777777" w:rsidR="00E813F4" w:rsidRDefault="00E813F4" w:rsidP="002507C2">
    <w:pPr>
      <w:pStyle w:val="Footer"/>
      <w:ind w:firstLine="540"/>
    </w:pPr>
    <w:r>
      <w:t xml:space="preserve">  </w:t>
    </w:r>
    <w:r w:rsidR="009220BF" w:rsidRPr="00643501">
      <w:rPr>
        <w:noProof/>
        <w:lang w:eastAsia="sl-SI"/>
      </w:rPr>
      <w:drawing>
        <wp:inline distT="0" distB="0" distL="0" distR="0" wp14:anchorId="70CB65E8" wp14:editId="4611593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643501">
      <w:rPr>
        <w:noProof/>
        <w:lang w:eastAsia="sl-SI"/>
      </w:rPr>
      <w:drawing>
        <wp:inline distT="0" distB="0" distL="0" distR="0" wp14:anchorId="229938A0" wp14:editId="6B1E263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CF74F9">
      <w:rPr>
        <w:noProof/>
        <w:lang w:eastAsia="sl-SI"/>
      </w:rPr>
      <w:drawing>
        <wp:inline distT="0" distB="0" distL="0" distR="0" wp14:anchorId="7EAC1E5B" wp14:editId="2C15934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983CD3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CE3D" w14:textId="77777777" w:rsidR="00BE6AF0" w:rsidRDefault="00BE6AF0">
      <w:r>
        <w:separator/>
      </w:r>
    </w:p>
  </w:footnote>
  <w:footnote w:type="continuationSeparator" w:id="0">
    <w:p w14:paraId="5128BEE9" w14:textId="77777777" w:rsidR="00BE6AF0" w:rsidRDefault="00BE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D812" w14:textId="77777777" w:rsidR="009220BF" w:rsidRDefault="00922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2113" w14:textId="77777777" w:rsidR="009220BF" w:rsidRDefault="00922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B30C" w14:textId="77777777" w:rsidR="00DB7CDA" w:rsidRDefault="009220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25634B9" wp14:editId="30315D0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F"/>
    <w:rsid w:val="000646A9"/>
    <w:rsid w:val="001836BB"/>
    <w:rsid w:val="001D1964"/>
    <w:rsid w:val="00216549"/>
    <w:rsid w:val="002507C2"/>
    <w:rsid w:val="00290551"/>
    <w:rsid w:val="003133A6"/>
    <w:rsid w:val="003560E2"/>
    <w:rsid w:val="003579C0"/>
    <w:rsid w:val="00424A5A"/>
    <w:rsid w:val="0044323F"/>
    <w:rsid w:val="004B23FC"/>
    <w:rsid w:val="004B34B5"/>
    <w:rsid w:val="00504612"/>
    <w:rsid w:val="00556816"/>
    <w:rsid w:val="00623180"/>
    <w:rsid w:val="00634B0D"/>
    <w:rsid w:val="00637BE6"/>
    <w:rsid w:val="00704845"/>
    <w:rsid w:val="00813256"/>
    <w:rsid w:val="0083630F"/>
    <w:rsid w:val="009220BF"/>
    <w:rsid w:val="00996C0C"/>
    <w:rsid w:val="009B1FD9"/>
    <w:rsid w:val="00A05C73"/>
    <w:rsid w:val="00A17575"/>
    <w:rsid w:val="00AB5863"/>
    <w:rsid w:val="00AD3747"/>
    <w:rsid w:val="00AE05DD"/>
    <w:rsid w:val="00BD7EF3"/>
    <w:rsid w:val="00BE6AF0"/>
    <w:rsid w:val="00CD7662"/>
    <w:rsid w:val="00CE680E"/>
    <w:rsid w:val="00D82E68"/>
    <w:rsid w:val="00DB7CDA"/>
    <w:rsid w:val="00E51016"/>
    <w:rsid w:val="00E66D5B"/>
    <w:rsid w:val="00E813F4"/>
    <w:rsid w:val="00EA1375"/>
    <w:rsid w:val="00FA1E40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EF16B3"/>
  <w15:chartTrackingRefBased/>
  <w15:docId w15:val="{FEF31E57-F2B0-4F30-8C78-B64CB5C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220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220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58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2021-09-08T06:16:00Z</cp:lastPrinted>
  <dcterms:created xsi:type="dcterms:W3CDTF">2021-09-08T06:14:00Z</dcterms:created>
  <dcterms:modified xsi:type="dcterms:W3CDTF">2021-09-08T06:16:00Z</dcterms:modified>
</cp:coreProperties>
</file>